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84103" w14:textId="5731857D" w:rsidR="00EE0B02" w:rsidRPr="009B1BF2" w:rsidRDefault="009B1BF2" w:rsidP="00552A89">
      <w:pPr>
        <w:ind w:left="-567" w:right="-613"/>
        <w:rPr>
          <w:rFonts w:ascii="Arial" w:hAnsi="Arial" w:cs="Arial"/>
          <w:b/>
          <w:color w:val="021A31"/>
          <w:sz w:val="28"/>
          <w:szCs w:val="32"/>
        </w:rPr>
      </w:pPr>
      <w:r w:rsidRPr="009B1BF2">
        <w:rPr>
          <w:rFonts w:ascii="Arial" w:hAnsi="Arial" w:cs="Arial"/>
          <w:b/>
          <w:color w:val="021A31"/>
          <w:sz w:val="28"/>
          <w:szCs w:val="32"/>
        </w:rPr>
        <w:t>The Lincolnshire Show Schools’ Challenge 201</w:t>
      </w:r>
      <w:r w:rsidR="00B4783F">
        <w:rPr>
          <w:rFonts w:ascii="Arial" w:hAnsi="Arial" w:cs="Arial"/>
          <w:b/>
          <w:color w:val="021A31"/>
          <w:sz w:val="28"/>
          <w:szCs w:val="32"/>
        </w:rPr>
        <w:t>9</w:t>
      </w:r>
      <w:r w:rsidRPr="009B1BF2">
        <w:rPr>
          <w:rFonts w:ascii="Arial" w:hAnsi="Arial" w:cs="Arial"/>
          <w:b/>
          <w:color w:val="021A31"/>
          <w:sz w:val="28"/>
          <w:szCs w:val="32"/>
        </w:rPr>
        <w:t xml:space="preserve"> </w:t>
      </w:r>
      <w:r w:rsidRPr="009B1BF2">
        <w:rPr>
          <w:rFonts w:ascii="Arial" w:hAnsi="Arial" w:cs="Arial"/>
          <w:b/>
          <w:color w:val="021A31"/>
          <w:sz w:val="28"/>
          <w:szCs w:val="32"/>
        </w:rPr>
        <w:br/>
        <w:t>Ticket Application Form for Schools’ Challenge Schools</w:t>
      </w:r>
    </w:p>
    <w:p w14:paraId="2C61A178" w14:textId="4A9D6DD4" w:rsidR="009B1BF2" w:rsidRPr="009B1BF2" w:rsidRDefault="009B1BF2" w:rsidP="004F5A3E">
      <w:pPr>
        <w:ind w:left="-567" w:right="-613"/>
        <w:rPr>
          <w:rFonts w:ascii="Arial" w:hAnsi="Arial" w:cs="Arial"/>
          <w:color w:val="021A31"/>
          <w:sz w:val="20"/>
        </w:rPr>
      </w:pPr>
      <w:r w:rsidRPr="009B1BF2">
        <w:rPr>
          <w:rFonts w:ascii="Arial" w:hAnsi="Arial" w:cs="Arial"/>
          <w:color w:val="021A31"/>
          <w:sz w:val="20"/>
        </w:rPr>
        <w:t xml:space="preserve">Please complete the following information and return with a copy of the Insurance Form by </w:t>
      </w:r>
      <w:r w:rsidRPr="009B1BF2">
        <w:rPr>
          <w:rFonts w:ascii="Arial" w:hAnsi="Arial" w:cs="Arial"/>
          <w:b/>
          <w:color w:val="021A31"/>
          <w:sz w:val="20"/>
        </w:rPr>
        <w:t xml:space="preserve">Friday 3 May 2019 </w:t>
      </w:r>
      <w:r w:rsidRPr="009B1BF2">
        <w:rPr>
          <w:rFonts w:ascii="Arial" w:hAnsi="Arial" w:cs="Arial"/>
          <w:color w:val="021A31"/>
          <w:sz w:val="20"/>
        </w:rPr>
        <w:t xml:space="preserve">to: </w:t>
      </w:r>
      <w:r w:rsidRPr="009B1BF2">
        <w:rPr>
          <w:rFonts w:ascii="Arial" w:hAnsi="Arial" w:cs="Arial"/>
          <w:b/>
          <w:color w:val="021A31"/>
          <w:sz w:val="20"/>
        </w:rPr>
        <w:t>Post:</w:t>
      </w:r>
      <w:r w:rsidR="004F5A3E">
        <w:rPr>
          <w:rFonts w:ascii="Arial" w:hAnsi="Arial" w:cs="Arial"/>
          <w:color w:val="021A31"/>
          <w:sz w:val="20"/>
        </w:rPr>
        <w:t xml:space="preserve"> Education D</w:t>
      </w:r>
      <w:r w:rsidRPr="009B1BF2">
        <w:rPr>
          <w:rFonts w:ascii="Arial" w:hAnsi="Arial" w:cs="Arial"/>
          <w:color w:val="021A31"/>
          <w:sz w:val="20"/>
        </w:rPr>
        <w:t xml:space="preserve">epartment, Lincolnshire Showground, Grange-de-Lings, Lincoln LN2 2NA </w:t>
      </w:r>
      <w:r w:rsidRPr="009B1BF2">
        <w:rPr>
          <w:rFonts w:ascii="Arial" w:hAnsi="Arial" w:cs="Arial"/>
          <w:color w:val="021A31"/>
          <w:sz w:val="20"/>
        </w:rPr>
        <w:br/>
      </w:r>
      <w:r w:rsidRPr="009B1BF2">
        <w:rPr>
          <w:rFonts w:ascii="Arial" w:hAnsi="Arial" w:cs="Arial"/>
          <w:b/>
          <w:color w:val="021A31"/>
          <w:sz w:val="20"/>
        </w:rPr>
        <w:t>Fax:</w:t>
      </w:r>
      <w:r w:rsidRPr="009B1BF2">
        <w:rPr>
          <w:rFonts w:ascii="Arial" w:hAnsi="Arial" w:cs="Arial"/>
          <w:color w:val="021A31"/>
          <w:sz w:val="20"/>
        </w:rPr>
        <w:t xml:space="preserve"> 01522 520345 | </w:t>
      </w:r>
      <w:r w:rsidRPr="009B1BF2">
        <w:rPr>
          <w:rFonts w:ascii="Arial" w:hAnsi="Arial" w:cs="Arial"/>
          <w:b/>
          <w:color w:val="021A31"/>
          <w:sz w:val="20"/>
        </w:rPr>
        <w:t>Email:</w:t>
      </w:r>
      <w:r w:rsidRPr="009B1BF2">
        <w:rPr>
          <w:rFonts w:ascii="Arial" w:hAnsi="Arial" w:cs="Arial"/>
          <w:color w:val="021A31"/>
          <w:sz w:val="20"/>
        </w:rPr>
        <w:t xml:space="preserve"> </w:t>
      </w:r>
      <w:hyperlink r:id="rId7" w:history="1">
        <w:r w:rsidR="004F5A3E" w:rsidRPr="00836F2E">
          <w:rPr>
            <w:rStyle w:val="Hyperlink"/>
            <w:rFonts w:ascii="Arial" w:hAnsi="Arial" w:cs="Arial"/>
            <w:sz w:val="20"/>
          </w:rPr>
          <w:t>education@lincolnshireshowground.co.uk</w:t>
        </w:r>
      </w:hyperlink>
      <w:r w:rsidR="004F5A3E">
        <w:rPr>
          <w:rFonts w:ascii="Arial" w:hAnsi="Arial" w:cs="Arial"/>
          <w:color w:val="021A31"/>
          <w:sz w:val="20"/>
        </w:rPr>
        <w:t xml:space="preserve"> </w:t>
      </w:r>
      <w:r w:rsidRPr="009B1BF2">
        <w:rPr>
          <w:rFonts w:ascii="Arial" w:hAnsi="Arial" w:cs="Arial"/>
          <w:color w:val="021A31"/>
          <w:sz w:val="20"/>
        </w:rPr>
        <w:t xml:space="preserve">| </w:t>
      </w:r>
      <w:r w:rsidRPr="009B1BF2">
        <w:rPr>
          <w:rFonts w:ascii="Arial" w:hAnsi="Arial" w:cs="Arial"/>
          <w:b/>
          <w:color w:val="021A31"/>
          <w:sz w:val="20"/>
        </w:rPr>
        <w:t>Phone:</w:t>
      </w:r>
      <w:r w:rsidRPr="009B1BF2">
        <w:rPr>
          <w:rFonts w:ascii="Arial" w:hAnsi="Arial" w:cs="Arial"/>
          <w:color w:val="021A31"/>
          <w:sz w:val="20"/>
        </w:rPr>
        <w:t xml:space="preserve"> 01522 585521</w:t>
      </w:r>
    </w:p>
    <w:tbl>
      <w:tblPr>
        <w:tblStyle w:val="TableGrid"/>
        <w:tblW w:w="9918" w:type="dxa"/>
        <w:tblInd w:w="-567" w:type="dxa"/>
        <w:tblLook w:val="04A0" w:firstRow="1" w:lastRow="0" w:firstColumn="1" w:lastColumn="0" w:noHBand="0" w:noVBand="1"/>
      </w:tblPr>
      <w:tblGrid>
        <w:gridCol w:w="2547"/>
        <w:gridCol w:w="1417"/>
        <w:gridCol w:w="709"/>
        <w:gridCol w:w="2268"/>
        <w:gridCol w:w="284"/>
        <w:gridCol w:w="2693"/>
      </w:tblGrid>
      <w:tr w:rsidR="009B1BF2" w:rsidRPr="00C34159" w14:paraId="547638B2" w14:textId="77777777" w:rsidTr="00B266BE">
        <w:tc>
          <w:tcPr>
            <w:tcW w:w="2547" w:type="dxa"/>
          </w:tcPr>
          <w:p w14:paraId="5741A3AE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 xml:space="preserve">School Name </w:t>
            </w:r>
          </w:p>
        </w:tc>
        <w:tc>
          <w:tcPr>
            <w:tcW w:w="7371" w:type="dxa"/>
            <w:gridSpan w:val="5"/>
          </w:tcPr>
          <w:p w14:paraId="70823E80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  <w:p w14:paraId="5609E3D5" w14:textId="06511AEA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C34159" w14:paraId="3E548C40" w14:textId="77777777" w:rsidTr="00B266BE">
        <w:tc>
          <w:tcPr>
            <w:tcW w:w="2547" w:type="dxa"/>
          </w:tcPr>
          <w:p w14:paraId="5669E818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 xml:space="preserve">School Address </w:t>
            </w:r>
          </w:p>
        </w:tc>
        <w:tc>
          <w:tcPr>
            <w:tcW w:w="7371" w:type="dxa"/>
            <w:gridSpan w:val="5"/>
          </w:tcPr>
          <w:p w14:paraId="37F9BBFB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  <w:p w14:paraId="528E7613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C34159" w14:paraId="372C9FED" w14:textId="77777777" w:rsidTr="00B266BE">
        <w:tc>
          <w:tcPr>
            <w:tcW w:w="2547" w:type="dxa"/>
          </w:tcPr>
          <w:p w14:paraId="4C953975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 xml:space="preserve">Selected Challenge(s) </w:t>
            </w:r>
          </w:p>
          <w:p w14:paraId="13CA1EEA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</w:p>
        </w:tc>
        <w:tc>
          <w:tcPr>
            <w:tcW w:w="7371" w:type="dxa"/>
            <w:gridSpan w:val="5"/>
          </w:tcPr>
          <w:p w14:paraId="4C10AF94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C34159" w14:paraId="1D6E9F71" w14:textId="77777777" w:rsidTr="00B266BE">
        <w:tc>
          <w:tcPr>
            <w:tcW w:w="2547" w:type="dxa"/>
          </w:tcPr>
          <w:p w14:paraId="460014CC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 xml:space="preserve">Lead Teacher Name </w:t>
            </w:r>
          </w:p>
          <w:p w14:paraId="0C2ABDD0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</w:p>
        </w:tc>
        <w:tc>
          <w:tcPr>
            <w:tcW w:w="7371" w:type="dxa"/>
            <w:gridSpan w:val="5"/>
          </w:tcPr>
          <w:p w14:paraId="5EC09706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C34159" w14:paraId="0A31838E" w14:textId="77777777" w:rsidTr="00B266BE">
        <w:tc>
          <w:tcPr>
            <w:tcW w:w="2547" w:type="dxa"/>
          </w:tcPr>
          <w:p w14:paraId="37E778DC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 xml:space="preserve">Email Address </w:t>
            </w:r>
          </w:p>
          <w:p w14:paraId="46145C59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</w:p>
        </w:tc>
        <w:tc>
          <w:tcPr>
            <w:tcW w:w="7371" w:type="dxa"/>
            <w:gridSpan w:val="5"/>
          </w:tcPr>
          <w:p w14:paraId="1627A6AA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C34159" w14:paraId="01B88528" w14:textId="77777777" w:rsidTr="004F5A3E">
        <w:tc>
          <w:tcPr>
            <w:tcW w:w="2547" w:type="dxa"/>
            <w:tcBorders>
              <w:bottom w:val="single" w:sz="4" w:space="0" w:color="auto"/>
            </w:tcBorders>
          </w:tcPr>
          <w:p w14:paraId="2890901E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 xml:space="preserve">Phone Number </w:t>
            </w:r>
          </w:p>
          <w:p w14:paraId="4CF584D9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08C70A4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06CA1E2C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  <w:szCs w:val="20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 xml:space="preserve">Mobile Number </w:t>
            </w:r>
            <w:r w:rsidRPr="009B1BF2">
              <w:rPr>
                <w:rFonts w:ascii="Arial" w:hAnsi="Arial" w:cs="Arial"/>
                <w:b/>
                <w:color w:val="021A31"/>
                <w:sz w:val="18"/>
                <w:szCs w:val="20"/>
              </w:rPr>
              <w:t xml:space="preserve"> </w:t>
            </w:r>
          </w:p>
          <w:p w14:paraId="12F43941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  <w:szCs w:val="20"/>
              </w:rPr>
              <w:t>(teacher leading the trip)</w:t>
            </w:r>
            <w:r w:rsidRPr="009B1BF2">
              <w:rPr>
                <w:rFonts w:ascii="Arial" w:hAnsi="Arial" w:cs="Arial"/>
                <w:color w:val="021A31"/>
                <w:sz w:val="18"/>
              </w:rPr>
              <w:t xml:space="preserve">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454017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C34159" w14:paraId="2C0A4522" w14:textId="77777777" w:rsidTr="004F5A3E">
        <w:tc>
          <w:tcPr>
            <w:tcW w:w="7225" w:type="dxa"/>
            <w:gridSpan w:val="5"/>
            <w:tcBorders>
              <w:bottom w:val="single" w:sz="4" w:space="0" w:color="auto"/>
            </w:tcBorders>
          </w:tcPr>
          <w:p w14:paraId="1ED8F7FF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 xml:space="preserve">I have completed a copy of the Insurance Form (please tick) </w:t>
            </w:r>
          </w:p>
          <w:p w14:paraId="04AEA86A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Tickets will not be allocated unless this has been received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7FAC85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4F5A3E" w:rsidRPr="00C34159" w14:paraId="6D088D1F" w14:textId="77777777" w:rsidTr="004F5A3E"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B39" w14:textId="77777777" w:rsidR="004F5A3E" w:rsidRPr="009B1BF2" w:rsidRDefault="004F5A3E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B4F92" w14:textId="77777777" w:rsidR="004F5A3E" w:rsidRPr="009B1BF2" w:rsidRDefault="004F5A3E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C34159" w14:paraId="29725A60" w14:textId="77777777" w:rsidTr="004F5A3E">
        <w:tc>
          <w:tcPr>
            <w:tcW w:w="9918" w:type="dxa"/>
            <w:gridSpan w:val="6"/>
            <w:tcBorders>
              <w:top w:val="nil"/>
            </w:tcBorders>
            <w:shd w:val="clear" w:color="auto" w:fill="E7E6E6" w:themeFill="background2"/>
          </w:tcPr>
          <w:p w14:paraId="63EB28B6" w14:textId="77777777" w:rsidR="009B1BF2" w:rsidRPr="009B1BF2" w:rsidRDefault="009B1BF2" w:rsidP="004F5A3E">
            <w:pPr>
              <w:pBdr>
                <w:top w:val="single" w:sz="4" w:space="1" w:color="auto"/>
              </w:pBd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 xml:space="preserve">Schools’ Challenge schools must attend both Show days and man their stand at all times. </w:t>
            </w:r>
          </w:p>
          <w:p w14:paraId="557AD452" w14:textId="148B3323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You are entitled to a maximum of 15 free student tickets and 2 free adult tickets per day to ensure a 1:10 ratio. </w:t>
            </w:r>
          </w:p>
          <w:p w14:paraId="64303BC8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  <w:szCs w:val="8"/>
              </w:rPr>
            </w:pPr>
          </w:p>
        </w:tc>
      </w:tr>
      <w:tr w:rsidR="009B1BF2" w:rsidRPr="00C34159" w14:paraId="4C2CA084" w14:textId="77777777" w:rsidTr="009B1BF2">
        <w:tc>
          <w:tcPr>
            <w:tcW w:w="3964" w:type="dxa"/>
            <w:gridSpan w:val="2"/>
            <w:shd w:val="clear" w:color="auto" w:fill="E7E6E6" w:themeFill="background2"/>
          </w:tcPr>
          <w:p w14:paraId="2301CBE0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  <w:shd w:val="clear" w:color="auto" w:fill="E7E6E6" w:themeFill="background2"/>
          </w:tcPr>
          <w:p w14:paraId="16F7104B" w14:textId="2244E923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>Wednesday 19 June 2019</w:t>
            </w:r>
          </w:p>
          <w:p w14:paraId="1F38BE67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shd w:val="clear" w:color="auto" w:fill="E7E6E6" w:themeFill="background2"/>
          </w:tcPr>
          <w:p w14:paraId="5EED2EE3" w14:textId="396B870F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>Thursday 20 June 2019</w:t>
            </w:r>
          </w:p>
        </w:tc>
      </w:tr>
      <w:tr w:rsidR="009B1BF2" w:rsidRPr="00C34159" w14:paraId="55AFA714" w14:textId="77777777" w:rsidTr="00B266BE">
        <w:tc>
          <w:tcPr>
            <w:tcW w:w="3964" w:type="dxa"/>
            <w:gridSpan w:val="2"/>
          </w:tcPr>
          <w:p w14:paraId="6716D0ED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Number of student tickets per day </w:t>
            </w:r>
          </w:p>
          <w:p w14:paraId="715A004B" w14:textId="38C1053F" w:rsidR="004F5A3E" w:rsidRPr="009B1BF2" w:rsidRDefault="009B1BF2" w:rsidP="004F5A3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(maximum 15 free tickets) </w:t>
            </w:r>
          </w:p>
        </w:tc>
        <w:tc>
          <w:tcPr>
            <w:tcW w:w="2977" w:type="dxa"/>
            <w:gridSpan w:val="2"/>
          </w:tcPr>
          <w:p w14:paraId="24CA222D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  <w:p w14:paraId="798DE598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53AE02D6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C34159" w14:paraId="36D4E627" w14:textId="77777777" w:rsidTr="00B266BE">
        <w:tc>
          <w:tcPr>
            <w:tcW w:w="3964" w:type="dxa"/>
            <w:gridSpan w:val="2"/>
          </w:tcPr>
          <w:p w14:paraId="4EA99437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Number of adult tickets per day  </w:t>
            </w:r>
          </w:p>
          <w:p w14:paraId="5AA7D5AD" w14:textId="5FF307A5" w:rsidR="004F5A3E" w:rsidRPr="009B1BF2" w:rsidRDefault="009B1BF2" w:rsidP="004F5A3E">
            <w:pPr>
              <w:ind w:right="-613"/>
              <w:rPr>
                <w:rFonts w:ascii="Arial" w:hAnsi="Arial" w:cs="Arial"/>
                <w:color w:val="021A31"/>
                <w:sz w:val="18"/>
                <w:szCs w:val="20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>(1:10 ratio, maximum 2 free tickets)</w:t>
            </w:r>
            <w:r w:rsidRPr="009B1BF2">
              <w:rPr>
                <w:rFonts w:ascii="Arial" w:hAnsi="Arial" w:cs="Arial"/>
                <w:color w:val="021A31"/>
                <w:sz w:val="18"/>
                <w:szCs w:val="20"/>
              </w:rPr>
              <w:t xml:space="preserve">  </w:t>
            </w:r>
          </w:p>
        </w:tc>
        <w:tc>
          <w:tcPr>
            <w:tcW w:w="2977" w:type="dxa"/>
            <w:gridSpan w:val="2"/>
          </w:tcPr>
          <w:p w14:paraId="73BD2390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3A0A43B9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bookmarkStart w:id="1" w:name="_GoBack"/>
        <w:bookmarkEnd w:id="1"/>
      </w:tr>
      <w:tr w:rsidR="009B1BF2" w:rsidRPr="00C34159" w14:paraId="67BBDAFA" w14:textId="77777777" w:rsidTr="009B1BF2">
        <w:trPr>
          <w:trHeight w:val="290"/>
        </w:trPr>
        <w:tc>
          <w:tcPr>
            <w:tcW w:w="3964" w:type="dxa"/>
            <w:gridSpan w:val="2"/>
          </w:tcPr>
          <w:p w14:paraId="7E41AE1A" w14:textId="77777777" w:rsid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Number of coaches per day </w:t>
            </w:r>
          </w:p>
          <w:p w14:paraId="208E26C2" w14:textId="77777777" w:rsidR="004F5A3E" w:rsidRPr="009B1BF2" w:rsidRDefault="004F5A3E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0B92E34B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1D26774F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C34159" w14:paraId="08D29998" w14:textId="77777777" w:rsidTr="00B266BE">
        <w:tc>
          <w:tcPr>
            <w:tcW w:w="3964" w:type="dxa"/>
            <w:gridSpan w:val="2"/>
          </w:tcPr>
          <w:p w14:paraId="097922E8" w14:textId="77777777" w:rsid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Key Stage of students </w:t>
            </w:r>
          </w:p>
          <w:p w14:paraId="2CCC9B63" w14:textId="77777777" w:rsidR="004F5A3E" w:rsidRPr="009B1BF2" w:rsidRDefault="004F5A3E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6EB9687B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59EA33D0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9B1BF2" w14:paraId="4B5C622C" w14:textId="77777777" w:rsidTr="009B1BF2">
        <w:tc>
          <w:tcPr>
            <w:tcW w:w="9918" w:type="dxa"/>
            <w:gridSpan w:val="6"/>
            <w:shd w:val="clear" w:color="auto" w:fill="E7E6E6" w:themeFill="background2"/>
          </w:tcPr>
          <w:p w14:paraId="4458551C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 xml:space="preserve">Additional tickets for school visits. Please ensure a ratio of 1:10 adults to students. </w:t>
            </w:r>
          </w:p>
          <w:p w14:paraId="0BC5F8B4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>We do not charge for the adult tickets required to fulfil this ratio.</w:t>
            </w:r>
          </w:p>
          <w:p w14:paraId="44E2C996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  <w:szCs w:val="8"/>
              </w:rPr>
            </w:pPr>
          </w:p>
        </w:tc>
      </w:tr>
      <w:tr w:rsidR="009B1BF2" w:rsidRPr="009B1BF2" w14:paraId="1F5DEBA9" w14:textId="77777777" w:rsidTr="009B1BF2">
        <w:tc>
          <w:tcPr>
            <w:tcW w:w="3964" w:type="dxa"/>
            <w:gridSpan w:val="2"/>
            <w:shd w:val="clear" w:color="auto" w:fill="E7E6E6" w:themeFill="background2"/>
          </w:tcPr>
          <w:p w14:paraId="322F144B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  <w:shd w:val="clear" w:color="auto" w:fill="E7E6E6" w:themeFill="background2"/>
          </w:tcPr>
          <w:p w14:paraId="532A40B6" w14:textId="562D4D54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>Wednesday 19 June 2019</w:t>
            </w:r>
          </w:p>
          <w:p w14:paraId="17015A31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  <w:shd w:val="clear" w:color="auto" w:fill="E7E6E6" w:themeFill="background2"/>
          </w:tcPr>
          <w:p w14:paraId="29EDB5A3" w14:textId="478671C5" w:rsidR="009B1BF2" w:rsidRPr="009B1BF2" w:rsidRDefault="009B1BF2" w:rsidP="00B266BE">
            <w:pPr>
              <w:ind w:right="-613"/>
              <w:rPr>
                <w:rFonts w:ascii="Arial" w:hAnsi="Arial" w:cs="Arial"/>
                <w:b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</w:rPr>
              <w:t>Thursday 20 June 2019</w:t>
            </w:r>
          </w:p>
        </w:tc>
      </w:tr>
      <w:tr w:rsidR="009B1BF2" w:rsidRPr="009B1BF2" w14:paraId="29FF7835" w14:textId="77777777" w:rsidTr="00B266BE">
        <w:tc>
          <w:tcPr>
            <w:tcW w:w="3964" w:type="dxa"/>
            <w:gridSpan w:val="2"/>
          </w:tcPr>
          <w:p w14:paraId="712663C5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Number of student tickets per day </w:t>
            </w:r>
            <w:r w:rsidRPr="009B1BF2">
              <w:rPr>
                <w:rFonts w:ascii="Arial" w:hAnsi="Arial" w:cs="Arial"/>
                <w:color w:val="021A31"/>
                <w:sz w:val="18"/>
              </w:rPr>
              <w:br/>
              <w:t>at £6 each</w:t>
            </w:r>
          </w:p>
        </w:tc>
        <w:tc>
          <w:tcPr>
            <w:tcW w:w="2977" w:type="dxa"/>
            <w:gridSpan w:val="2"/>
          </w:tcPr>
          <w:p w14:paraId="68CE714D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  <w:p w14:paraId="52DD972D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19FD6B06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9B1BF2" w14:paraId="5344772C" w14:textId="77777777" w:rsidTr="00B266BE">
        <w:tc>
          <w:tcPr>
            <w:tcW w:w="3964" w:type="dxa"/>
            <w:gridSpan w:val="2"/>
          </w:tcPr>
          <w:p w14:paraId="48B3577B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Number of free-of-charge adult </w:t>
            </w:r>
          </w:p>
          <w:p w14:paraId="232FD570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  <w:szCs w:val="20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>tickets per day (1:10 ratio)</w:t>
            </w:r>
            <w:r w:rsidRPr="009B1BF2">
              <w:rPr>
                <w:rFonts w:ascii="Arial" w:hAnsi="Arial" w:cs="Arial"/>
                <w:color w:val="021A31"/>
                <w:sz w:val="18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7D1BF5A9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34AC5BA4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9B1BF2" w14:paraId="2EE56C9D" w14:textId="77777777" w:rsidTr="00B266BE">
        <w:tc>
          <w:tcPr>
            <w:tcW w:w="3964" w:type="dxa"/>
            <w:gridSpan w:val="2"/>
          </w:tcPr>
          <w:p w14:paraId="049CAF9A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Number of adult tickets per day </w:t>
            </w:r>
            <w:r w:rsidRPr="009B1BF2">
              <w:rPr>
                <w:rFonts w:ascii="Arial" w:hAnsi="Arial" w:cs="Arial"/>
                <w:color w:val="021A31"/>
                <w:sz w:val="18"/>
              </w:rPr>
              <w:br/>
              <w:t xml:space="preserve">at £17 each </w:t>
            </w:r>
          </w:p>
        </w:tc>
        <w:tc>
          <w:tcPr>
            <w:tcW w:w="2977" w:type="dxa"/>
            <w:gridSpan w:val="2"/>
          </w:tcPr>
          <w:p w14:paraId="0A09478B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  <w:p w14:paraId="210A5380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24320B3A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9B1BF2" w14:paraId="2A518D4C" w14:textId="77777777" w:rsidTr="00B266BE">
        <w:tc>
          <w:tcPr>
            <w:tcW w:w="3964" w:type="dxa"/>
            <w:gridSpan w:val="2"/>
          </w:tcPr>
          <w:p w14:paraId="328493E2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  <w:szCs w:val="20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Total cost </w:t>
            </w:r>
            <w:r w:rsidRPr="009B1BF2">
              <w:rPr>
                <w:rFonts w:ascii="Arial" w:hAnsi="Arial" w:cs="Arial"/>
                <w:color w:val="021A31"/>
                <w:sz w:val="18"/>
                <w:szCs w:val="20"/>
              </w:rPr>
              <w:t xml:space="preserve">(make cheque payable to: </w:t>
            </w:r>
          </w:p>
          <w:p w14:paraId="232A1E91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b/>
                <w:color w:val="021A31"/>
                <w:sz w:val="18"/>
                <w:szCs w:val="20"/>
              </w:rPr>
              <w:t>The Lincolnshire Agricultural Society</w:t>
            </w:r>
            <w:r w:rsidRPr="009B1BF2">
              <w:rPr>
                <w:rFonts w:ascii="Arial" w:hAnsi="Arial" w:cs="Arial"/>
                <w:color w:val="021A31"/>
                <w:sz w:val="18"/>
                <w:szCs w:val="20"/>
              </w:rPr>
              <w:t>)</w:t>
            </w:r>
          </w:p>
        </w:tc>
        <w:tc>
          <w:tcPr>
            <w:tcW w:w="5954" w:type="dxa"/>
            <w:gridSpan w:val="4"/>
          </w:tcPr>
          <w:p w14:paraId="21E375DF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>£</w:t>
            </w:r>
          </w:p>
          <w:p w14:paraId="2E2DB3A5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9B1BF2" w14:paraId="0C9C1501" w14:textId="77777777" w:rsidTr="00B266BE">
        <w:tc>
          <w:tcPr>
            <w:tcW w:w="3964" w:type="dxa"/>
            <w:gridSpan w:val="2"/>
          </w:tcPr>
          <w:p w14:paraId="15A6539C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Number of coaches per day </w:t>
            </w:r>
          </w:p>
        </w:tc>
        <w:tc>
          <w:tcPr>
            <w:tcW w:w="2977" w:type="dxa"/>
            <w:gridSpan w:val="2"/>
          </w:tcPr>
          <w:p w14:paraId="28E24796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  <w:p w14:paraId="0BE11D03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5622B58F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  <w:tr w:rsidR="009B1BF2" w:rsidRPr="009B1BF2" w14:paraId="7CAD09C2" w14:textId="77777777" w:rsidTr="009B1BF2">
        <w:trPr>
          <w:trHeight w:val="301"/>
        </w:trPr>
        <w:tc>
          <w:tcPr>
            <w:tcW w:w="3964" w:type="dxa"/>
            <w:gridSpan w:val="2"/>
          </w:tcPr>
          <w:p w14:paraId="073CC938" w14:textId="77777777" w:rsid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  <w:r w:rsidRPr="009B1BF2">
              <w:rPr>
                <w:rFonts w:ascii="Arial" w:hAnsi="Arial" w:cs="Arial"/>
                <w:color w:val="021A31"/>
                <w:sz w:val="18"/>
              </w:rPr>
              <w:t xml:space="preserve">Key Stage of students </w:t>
            </w:r>
          </w:p>
          <w:p w14:paraId="5ADE89F9" w14:textId="77777777" w:rsidR="004F5A3E" w:rsidRPr="009B1BF2" w:rsidRDefault="004F5A3E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4C2C4899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  <w:tc>
          <w:tcPr>
            <w:tcW w:w="2977" w:type="dxa"/>
            <w:gridSpan w:val="2"/>
          </w:tcPr>
          <w:p w14:paraId="59E9E2C2" w14:textId="77777777" w:rsidR="009B1BF2" w:rsidRPr="009B1BF2" w:rsidRDefault="009B1BF2" w:rsidP="00B266BE">
            <w:pPr>
              <w:ind w:right="-613"/>
              <w:rPr>
                <w:rFonts w:ascii="Arial" w:hAnsi="Arial" w:cs="Arial"/>
                <w:color w:val="021A31"/>
                <w:sz w:val="18"/>
              </w:rPr>
            </w:pPr>
          </w:p>
        </w:tc>
      </w:tr>
    </w:tbl>
    <w:p w14:paraId="0E9F5901" w14:textId="77777777" w:rsidR="009B1BF2" w:rsidRPr="009B1BF2" w:rsidRDefault="009B1BF2" w:rsidP="004F5A3E">
      <w:pPr>
        <w:ind w:right="-613"/>
        <w:rPr>
          <w:sz w:val="14"/>
        </w:rPr>
      </w:pPr>
    </w:p>
    <w:sectPr w:rsidR="009B1BF2" w:rsidRPr="009B1BF2" w:rsidSect="00552A89">
      <w:headerReference w:type="default" r:id="rId8"/>
      <w:footerReference w:type="default" r:id="rId9"/>
      <w:pgSz w:w="11906" w:h="16838"/>
      <w:pgMar w:top="2980" w:right="1440" w:bottom="231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C71B4" w14:textId="77777777" w:rsidR="00AA4F03" w:rsidRDefault="00AA4F03" w:rsidP="00323D35">
      <w:pPr>
        <w:spacing w:after="0" w:line="240" w:lineRule="auto"/>
      </w:pPr>
      <w:r>
        <w:separator/>
      </w:r>
    </w:p>
  </w:endnote>
  <w:endnote w:type="continuationSeparator" w:id="0">
    <w:p w14:paraId="655D04F7" w14:textId="77777777" w:rsidR="00AA4F03" w:rsidRDefault="00AA4F03" w:rsidP="0032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9E2F3" w14:textId="77777777" w:rsidR="00323D35" w:rsidRDefault="00552A8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294152" wp14:editId="1BBBD0D1">
          <wp:simplePos x="0" y="0"/>
          <wp:positionH relativeFrom="column">
            <wp:posOffset>-906145</wp:posOffset>
          </wp:positionH>
          <wp:positionV relativeFrom="paragraph">
            <wp:posOffset>-514531</wp:posOffset>
          </wp:positionV>
          <wp:extent cx="7560000" cy="105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464CA" w14:textId="77777777" w:rsidR="00323D35" w:rsidRDefault="00323D35" w:rsidP="00323D35">
    <w:pPr>
      <w:pStyle w:val="Footer"/>
      <w:tabs>
        <w:tab w:val="clear" w:pos="4513"/>
        <w:tab w:val="clear" w:pos="9026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2EC1A" w14:textId="77777777" w:rsidR="00AA4F03" w:rsidRDefault="00AA4F03" w:rsidP="00323D35">
      <w:pPr>
        <w:spacing w:after="0" w:line="240" w:lineRule="auto"/>
      </w:pPr>
      <w:bookmarkStart w:id="0" w:name="_Hlk495395180"/>
      <w:bookmarkEnd w:id="0"/>
      <w:r>
        <w:separator/>
      </w:r>
    </w:p>
  </w:footnote>
  <w:footnote w:type="continuationSeparator" w:id="0">
    <w:p w14:paraId="4D8EED92" w14:textId="77777777" w:rsidR="00AA4F03" w:rsidRDefault="00AA4F03" w:rsidP="0032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4BB3E" w14:textId="77777777" w:rsidR="00323D35" w:rsidRDefault="00552A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C3C643C" wp14:editId="03DE171C">
          <wp:simplePos x="0" y="0"/>
          <wp:positionH relativeFrom="column">
            <wp:posOffset>-905510</wp:posOffset>
          </wp:positionH>
          <wp:positionV relativeFrom="paragraph">
            <wp:posOffset>-249374</wp:posOffset>
          </wp:positionV>
          <wp:extent cx="7560000" cy="1612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007AD" w14:textId="77777777" w:rsidR="00323D35" w:rsidRDefault="00323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5"/>
    <w:rsid w:val="00077491"/>
    <w:rsid w:val="00165612"/>
    <w:rsid w:val="001C64EB"/>
    <w:rsid w:val="00272C91"/>
    <w:rsid w:val="002A71DA"/>
    <w:rsid w:val="00323D35"/>
    <w:rsid w:val="00323EFB"/>
    <w:rsid w:val="00330E36"/>
    <w:rsid w:val="00341406"/>
    <w:rsid w:val="003A230B"/>
    <w:rsid w:val="00417BF4"/>
    <w:rsid w:val="004F5A3E"/>
    <w:rsid w:val="00552A89"/>
    <w:rsid w:val="00576482"/>
    <w:rsid w:val="005A23A4"/>
    <w:rsid w:val="006678F9"/>
    <w:rsid w:val="006A2C0A"/>
    <w:rsid w:val="0072325E"/>
    <w:rsid w:val="007662FA"/>
    <w:rsid w:val="007C0742"/>
    <w:rsid w:val="007E35F8"/>
    <w:rsid w:val="00837950"/>
    <w:rsid w:val="00893F87"/>
    <w:rsid w:val="00997BBD"/>
    <w:rsid w:val="009B1BF2"/>
    <w:rsid w:val="009E519E"/>
    <w:rsid w:val="00A57160"/>
    <w:rsid w:val="00AA4F03"/>
    <w:rsid w:val="00AC2C7A"/>
    <w:rsid w:val="00AE083B"/>
    <w:rsid w:val="00B4783F"/>
    <w:rsid w:val="00B870E7"/>
    <w:rsid w:val="00BC2BB2"/>
    <w:rsid w:val="00C34159"/>
    <w:rsid w:val="00CB2E79"/>
    <w:rsid w:val="00CB6353"/>
    <w:rsid w:val="00CD18E9"/>
    <w:rsid w:val="00CD3C42"/>
    <w:rsid w:val="00D461C6"/>
    <w:rsid w:val="00DD153E"/>
    <w:rsid w:val="00E05E14"/>
    <w:rsid w:val="00E91BE1"/>
    <w:rsid w:val="00EB1918"/>
    <w:rsid w:val="00EE0B02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00E08A"/>
  <w15:chartTrackingRefBased/>
  <w15:docId w15:val="{A9E3F177-7DD6-4DE9-B4F8-9C85389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35"/>
  </w:style>
  <w:style w:type="paragraph" w:styleId="Footer">
    <w:name w:val="footer"/>
    <w:basedOn w:val="Normal"/>
    <w:link w:val="Foot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35"/>
  </w:style>
  <w:style w:type="table" w:styleId="TableGrid">
    <w:name w:val="Table Grid"/>
    <w:basedOn w:val="TableNormal"/>
    <w:uiPriority w:val="39"/>
    <w:rsid w:val="003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D3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23D3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70E7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lincolnshireshowgroun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4C727-1293-41FA-B000-AA23294F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5CDAA04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Welbourn</dc:creator>
  <cp:keywords/>
  <dc:description/>
  <cp:lastModifiedBy>Rosie Crust</cp:lastModifiedBy>
  <cp:revision>2</cp:revision>
  <cp:lastPrinted>2017-10-10T14:21:00Z</cp:lastPrinted>
  <dcterms:created xsi:type="dcterms:W3CDTF">2018-10-15T11:06:00Z</dcterms:created>
  <dcterms:modified xsi:type="dcterms:W3CDTF">2018-10-15T11:06:00Z</dcterms:modified>
</cp:coreProperties>
</file>